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0EDE" w14:textId="77777777" w:rsidR="00FE067E" w:rsidRPr="000A36CB" w:rsidRDefault="003C6034" w:rsidP="00CC1F3B">
      <w:pPr>
        <w:pStyle w:val="TitlePageOrigin"/>
        <w:rPr>
          <w:color w:val="auto"/>
        </w:rPr>
      </w:pPr>
      <w:r w:rsidRPr="000A36CB">
        <w:rPr>
          <w:caps w:val="0"/>
          <w:color w:val="auto"/>
        </w:rPr>
        <w:t>WEST VIRGINIA LEGISLATURE</w:t>
      </w:r>
    </w:p>
    <w:p w14:paraId="3E3957A1" w14:textId="77777777" w:rsidR="00CD36CF" w:rsidRPr="000A36CB" w:rsidRDefault="00CD36CF" w:rsidP="00CC1F3B">
      <w:pPr>
        <w:pStyle w:val="TitlePageSession"/>
        <w:rPr>
          <w:color w:val="auto"/>
        </w:rPr>
      </w:pPr>
      <w:r w:rsidRPr="000A36CB">
        <w:rPr>
          <w:color w:val="auto"/>
        </w:rPr>
        <w:t>20</w:t>
      </w:r>
      <w:r w:rsidR="00EC5E63" w:rsidRPr="000A36CB">
        <w:rPr>
          <w:color w:val="auto"/>
        </w:rPr>
        <w:t>2</w:t>
      </w:r>
      <w:r w:rsidR="00C62327" w:rsidRPr="000A36CB">
        <w:rPr>
          <w:color w:val="auto"/>
        </w:rPr>
        <w:t>4</w:t>
      </w:r>
      <w:r w:rsidRPr="000A36CB">
        <w:rPr>
          <w:color w:val="auto"/>
        </w:rPr>
        <w:t xml:space="preserve"> </w:t>
      </w:r>
      <w:r w:rsidR="003C6034" w:rsidRPr="000A36CB">
        <w:rPr>
          <w:caps w:val="0"/>
          <w:color w:val="auto"/>
        </w:rPr>
        <w:t>REGULAR SESSION</w:t>
      </w:r>
    </w:p>
    <w:p w14:paraId="38E39FF8" w14:textId="77777777" w:rsidR="00CD36CF" w:rsidRPr="000A36CB" w:rsidRDefault="00136A6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ECD0AD1A2DB446AA222A1CD21E351AE"/>
          </w:placeholder>
          <w:text/>
        </w:sdtPr>
        <w:sdtEndPr/>
        <w:sdtContent>
          <w:r w:rsidR="00AE48A0" w:rsidRPr="000A36CB">
            <w:rPr>
              <w:color w:val="auto"/>
            </w:rPr>
            <w:t>Introduced</w:t>
          </w:r>
        </w:sdtContent>
      </w:sdt>
    </w:p>
    <w:p w14:paraId="0F7CB6D4" w14:textId="0B57041A" w:rsidR="00CD36CF" w:rsidRPr="000A36CB" w:rsidRDefault="00136A6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FF1CB18B06C4F0B91FA3D2B826583F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A36CB">
            <w:rPr>
              <w:color w:val="auto"/>
            </w:rPr>
            <w:t>House</w:t>
          </w:r>
        </w:sdtContent>
      </w:sdt>
      <w:r w:rsidR="00303684" w:rsidRPr="000A36CB">
        <w:rPr>
          <w:color w:val="auto"/>
        </w:rPr>
        <w:t xml:space="preserve"> </w:t>
      </w:r>
      <w:r w:rsidR="00CD36CF" w:rsidRPr="000A36C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BD7042C248E4501AC084736D888A88A"/>
          </w:placeholder>
          <w:text/>
        </w:sdtPr>
        <w:sdtEndPr/>
        <w:sdtContent>
          <w:r w:rsidR="00DB72F6">
            <w:rPr>
              <w:color w:val="auto"/>
            </w:rPr>
            <w:t>4333</w:t>
          </w:r>
        </w:sdtContent>
      </w:sdt>
    </w:p>
    <w:p w14:paraId="3E7E8C4D" w14:textId="5658801D" w:rsidR="00CD36CF" w:rsidRPr="000A36CB" w:rsidRDefault="00CD36CF" w:rsidP="00CC1F3B">
      <w:pPr>
        <w:pStyle w:val="Sponsors"/>
        <w:rPr>
          <w:color w:val="auto"/>
        </w:rPr>
      </w:pPr>
      <w:r w:rsidRPr="000A36C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8DBB97C230842E9ADAE911CE9D08B8D"/>
          </w:placeholder>
          <w:text w:multiLine="1"/>
        </w:sdtPr>
        <w:sdtEndPr/>
        <w:sdtContent>
          <w:r w:rsidR="009E714F" w:rsidRPr="000A36CB">
            <w:rPr>
              <w:color w:val="auto"/>
            </w:rPr>
            <w:t>Delegate C. Pritt</w:t>
          </w:r>
        </w:sdtContent>
      </w:sdt>
    </w:p>
    <w:p w14:paraId="17D94309" w14:textId="736506DA" w:rsidR="00E831B3" w:rsidRPr="000A36CB" w:rsidRDefault="00CD36CF" w:rsidP="00CC1F3B">
      <w:pPr>
        <w:pStyle w:val="References"/>
        <w:rPr>
          <w:color w:val="auto"/>
        </w:rPr>
      </w:pPr>
      <w:r w:rsidRPr="000A36C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3FBB002737646BEA8D6A0264B9962B9"/>
          </w:placeholder>
          <w:text w:multiLine="1"/>
        </w:sdtPr>
        <w:sdtContent>
          <w:r w:rsidR="00136A6D" w:rsidRPr="00136A6D">
            <w:rPr>
              <w:color w:val="auto"/>
            </w:rPr>
            <w:t>Introduced</w:t>
          </w:r>
          <w:r w:rsidR="00136A6D" w:rsidRPr="00136A6D">
            <w:rPr>
              <w:color w:val="auto"/>
            </w:rPr>
            <w:t xml:space="preserve"> </w:t>
          </w:r>
          <w:r w:rsidR="00136A6D" w:rsidRPr="00136A6D">
            <w:rPr>
              <w:color w:val="auto"/>
            </w:rPr>
            <w:t>January 10, 2024  ; Referred</w:t>
          </w:r>
          <w:r w:rsidR="00136A6D" w:rsidRPr="00136A6D">
            <w:rPr>
              <w:color w:val="auto"/>
            </w:rPr>
            <w:br/>
            <w:t>to the Committee on the Judiciary</w:t>
          </w:r>
        </w:sdtContent>
      </w:sdt>
      <w:r w:rsidRPr="000A36CB">
        <w:rPr>
          <w:color w:val="auto"/>
        </w:rPr>
        <w:t>]</w:t>
      </w:r>
    </w:p>
    <w:p w14:paraId="04ED7AAD" w14:textId="64B51EAF" w:rsidR="00303684" w:rsidRPr="000A36CB" w:rsidRDefault="0000526A" w:rsidP="00CC1F3B">
      <w:pPr>
        <w:pStyle w:val="TitleSection"/>
        <w:rPr>
          <w:color w:val="auto"/>
        </w:rPr>
      </w:pPr>
      <w:r w:rsidRPr="000A36CB">
        <w:rPr>
          <w:color w:val="auto"/>
        </w:rPr>
        <w:lastRenderedPageBreak/>
        <w:t>A BILL</w:t>
      </w:r>
      <w:r w:rsidR="009E714F" w:rsidRPr="000A36CB">
        <w:rPr>
          <w:color w:val="auto"/>
        </w:rPr>
        <w:t xml:space="preserve"> to amend the Code of West Virginia, 1931, as amended, by adding thereto a new section, designated §51-3-20, relating to clarifying that a raised seal is not a prerequisite for a court order to be valid; and to clarify that electronic filing without a raised seal is a permissible form of filing.</w:t>
      </w:r>
    </w:p>
    <w:p w14:paraId="2588007D" w14:textId="77777777" w:rsidR="00303684" w:rsidRPr="000A36CB" w:rsidRDefault="00303684" w:rsidP="00CC1F3B">
      <w:pPr>
        <w:pStyle w:val="EnactingClause"/>
        <w:rPr>
          <w:color w:val="auto"/>
        </w:rPr>
      </w:pPr>
      <w:r w:rsidRPr="000A36CB">
        <w:rPr>
          <w:color w:val="auto"/>
        </w:rPr>
        <w:t>Be it enacted by the Legislature of West Virginia:</w:t>
      </w:r>
    </w:p>
    <w:p w14:paraId="6D877361" w14:textId="77777777" w:rsidR="003C6034" w:rsidRPr="000A36CB" w:rsidRDefault="003C6034" w:rsidP="00CC1F3B">
      <w:pPr>
        <w:pStyle w:val="EnactingClause"/>
        <w:rPr>
          <w:color w:val="auto"/>
        </w:rPr>
        <w:sectPr w:rsidR="003C6034" w:rsidRPr="000A36CB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F34A11B" w14:textId="77777777" w:rsidR="009E714F" w:rsidRPr="000A36CB" w:rsidRDefault="009E714F" w:rsidP="009E714F">
      <w:pPr>
        <w:pStyle w:val="ArticleHeading"/>
        <w:rPr>
          <w:color w:val="auto"/>
        </w:rPr>
        <w:sectPr w:rsidR="009E714F" w:rsidRPr="000A36CB" w:rsidSect="00A36F9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0A36CB">
        <w:rPr>
          <w:color w:val="auto"/>
        </w:rPr>
        <w:t>ARTICLE 3. COURTS IN GENERAL.</w:t>
      </w:r>
    </w:p>
    <w:p w14:paraId="11D6387A" w14:textId="77777777" w:rsidR="009E714F" w:rsidRPr="000A36CB" w:rsidRDefault="009E714F" w:rsidP="009E714F">
      <w:pPr>
        <w:pStyle w:val="SectionHeading"/>
        <w:rPr>
          <w:color w:val="auto"/>
          <w:u w:val="single"/>
        </w:rPr>
        <w:sectPr w:rsidR="009E714F" w:rsidRPr="000A36C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A36CB">
        <w:rPr>
          <w:color w:val="auto"/>
          <w:u w:val="single"/>
        </w:rPr>
        <w:t>§51-3-20. Raised seal clarification.</w:t>
      </w:r>
    </w:p>
    <w:p w14:paraId="00624462" w14:textId="312AB5CA" w:rsidR="008736AA" w:rsidRPr="000A36CB" w:rsidRDefault="009E714F" w:rsidP="009E714F">
      <w:pPr>
        <w:pStyle w:val="SectionBody"/>
        <w:rPr>
          <w:color w:val="auto"/>
        </w:rPr>
      </w:pPr>
      <w:r w:rsidRPr="000A36CB">
        <w:rPr>
          <w:color w:val="auto"/>
          <w:u w:val="single"/>
        </w:rPr>
        <w:t>Unless otherwise preempted or precluded under federal law, a raised seal shall not be a requirement for a court order to be valid in this state. Electronic filing shall be a permissible form of filing without the necessity of a raised seal.</w:t>
      </w:r>
    </w:p>
    <w:p w14:paraId="54E605B1" w14:textId="77777777" w:rsidR="00C33014" w:rsidRPr="000A36CB" w:rsidRDefault="00C33014" w:rsidP="00CC1F3B">
      <w:pPr>
        <w:pStyle w:val="Note"/>
        <w:rPr>
          <w:color w:val="auto"/>
        </w:rPr>
      </w:pPr>
    </w:p>
    <w:p w14:paraId="272C06B8" w14:textId="77777777" w:rsidR="009E714F" w:rsidRPr="000A36CB" w:rsidRDefault="00CF1DCA" w:rsidP="00CC1F3B">
      <w:pPr>
        <w:pStyle w:val="Note"/>
        <w:rPr>
          <w:color w:val="auto"/>
        </w:rPr>
      </w:pPr>
      <w:r w:rsidRPr="000A36CB">
        <w:rPr>
          <w:color w:val="auto"/>
        </w:rPr>
        <w:t xml:space="preserve">NOTE: </w:t>
      </w:r>
      <w:r w:rsidR="009E714F" w:rsidRPr="000A36CB">
        <w:rPr>
          <w:color w:val="auto"/>
        </w:rPr>
        <w:t>The purpose of this bill is to clarify that a raised seal is not necessary for a court order to be valid and to clarify that electronic filing without a raised seal is permissible.</w:t>
      </w:r>
    </w:p>
    <w:p w14:paraId="09A28755" w14:textId="32D16C14" w:rsidR="006865E9" w:rsidRPr="000A36CB" w:rsidRDefault="00AE48A0" w:rsidP="00CC1F3B">
      <w:pPr>
        <w:pStyle w:val="Note"/>
        <w:rPr>
          <w:color w:val="auto"/>
        </w:rPr>
      </w:pPr>
      <w:r w:rsidRPr="000A36C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A36C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CCED" w14:textId="77777777" w:rsidR="009E714F" w:rsidRPr="00B844FE" w:rsidRDefault="009E714F" w:rsidP="00B844FE">
      <w:r>
        <w:separator/>
      </w:r>
    </w:p>
  </w:endnote>
  <w:endnote w:type="continuationSeparator" w:id="0">
    <w:p w14:paraId="0C08D8D2" w14:textId="77777777" w:rsidR="009E714F" w:rsidRPr="00B844FE" w:rsidRDefault="009E714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58EF67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892858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E3A3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809B" w14:textId="77777777" w:rsidR="009E714F" w:rsidRDefault="009E7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871E" w14:textId="77777777" w:rsidR="009E714F" w:rsidRPr="00B844FE" w:rsidRDefault="009E714F" w:rsidP="00B844FE">
      <w:r>
        <w:separator/>
      </w:r>
    </w:p>
  </w:footnote>
  <w:footnote w:type="continuationSeparator" w:id="0">
    <w:p w14:paraId="0F798729" w14:textId="77777777" w:rsidR="009E714F" w:rsidRPr="00B844FE" w:rsidRDefault="009E714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5532" w14:textId="77777777" w:rsidR="002A0269" w:rsidRPr="00B844FE" w:rsidRDefault="00136A6D">
    <w:pPr>
      <w:pStyle w:val="Header"/>
    </w:pPr>
    <w:sdt>
      <w:sdtPr>
        <w:id w:val="-684364211"/>
        <w:placeholder>
          <w:docPart w:val="EFF1CB18B06C4F0B91FA3D2B826583F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FF1CB18B06C4F0B91FA3D2B826583F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498B" w14:textId="474ADB8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9E714F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E714F">
          <w:rPr>
            <w:sz w:val="22"/>
            <w:szCs w:val="22"/>
          </w:rPr>
          <w:t>2024R1662</w:t>
        </w:r>
      </w:sdtContent>
    </w:sdt>
  </w:p>
  <w:p w14:paraId="179936B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01B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4F"/>
    <w:rsid w:val="0000526A"/>
    <w:rsid w:val="000573A9"/>
    <w:rsid w:val="00085D22"/>
    <w:rsid w:val="00093AB0"/>
    <w:rsid w:val="000A36CB"/>
    <w:rsid w:val="000C5C77"/>
    <w:rsid w:val="000E3912"/>
    <w:rsid w:val="0010070F"/>
    <w:rsid w:val="00136A6D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E714F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B72F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35C3A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197A8"/>
  <w15:chartTrackingRefBased/>
  <w15:docId w15:val="{6D7F493B-FA1C-4DA5-8CFE-6B3D8EE2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E714F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E714F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E714F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CD0AD1A2DB446AA222A1CD21E3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5B6B-95E8-406E-87D3-80EC966CCDDD}"/>
      </w:docPartPr>
      <w:docPartBody>
        <w:p w:rsidR="00B36A48" w:rsidRDefault="00B36A48">
          <w:pPr>
            <w:pStyle w:val="FECD0AD1A2DB446AA222A1CD21E351AE"/>
          </w:pPr>
          <w:r w:rsidRPr="00B844FE">
            <w:t>Prefix Text</w:t>
          </w:r>
        </w:p>
      </w:docPartBody>
    </w:docPart>
    <w:docPart>
      <w:docPartPr>
        <w:name w:val="EFF1CB18B06C4F0B91FA3D2B8265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0AAA-A13F-4CD8-B3A4-C22EFB1ACED0}"/>
      </w:docPartPr>
      <w:docPartBody>
        <w:p w:rsidR="00B36A48" w:rsidRDefault="00B36A48">
          <w:pPr>
            <w:pStyle w:val="EFF1CB18B06C4F0B91FA3D2B826583F9"/>
          </w:pPr>
          <w:r w:rsidRPr="00B844FE">
            <w:t>[Type here]</w:t>
          </w:r>
        </w:p>
      </w:docPartBody>
    </w:docPart>
    <w:docPart>
      <w:docPartPr>
        <w:name w:val="EBD7042C248E4501AC084736D888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340DC-FBDA-4900-86D1-BF68CB5EC757}"/>
      </w:docPartPr>
      <w:docPartBody>
        <w:p w:rsidR="00B36A48" w:rsidRDefault="00B36A48">
          <w:pPr>
            <w:pStyle w:val="EBD7042C248E4501AC084736D888A88A"/>
          </w:pPr>
          <w:r w:rsidRPr="00B844FE">
            <w:t>Number</w:t>
          </w:r>
        </w:p>
      </w:docPartBody>
    </w:docPart>
    <w:docPart>
      <w:docPartPr>
        <w:name w:val="B8DBB97C230842E9ADAE911CE9D0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96340-5A58-4219-BCEF-5851B4C37485}"/>
      </w:docPartPr>
      <w:docPartBody>
        <w:p w:rsidR="00B36A48" w:rsidRDefault="00B36A48">
          <w:pPr>
            <w:pStyle w:val="B8DBB97C230842E9ADAE911CE9D08B8D"/>
          </w:pPr>
          <w:r w:rsidRPr="00B844FE">
            <w:t>Enter Sponsors Here</w:t>
          </w:r>
        </w:p>
      </w:docPartBody>
    </w:docPart>
    <w:docPart>
      <w:docPartPr>
        <w:name w:val="C3FBB002737646BEA8D6A0264B99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B262-9654-4FF0-910F-78BB647FDAD1}"/>
      </w:docPartPr>
      <w:docPartBody>
        <w:p w:rsidR="00B36A48" w:rsidRDefault="00B36A48">
          <w:pPr>
            <w:pStyle w:val="C3FBB002737646BEA8D6A0264B9962B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48"/>
    <w:rsid w:val="00B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CD0AD1A2DB446AA222A1CD21E351AE">
    <w:name w:val="FECD0AD1A2DB446AA222A1CD21E351AE"/>
  </w:style>
  <w:style w:type="paragraph" w:customStyle="1" w:styleId="EFF1CB18B06C4F0B91FA3D2B826583F9">
    <w:name w:val="EFF1CB18B06C4F0B91FA3D2B826583F9"/>
  </w:style>
  <w:style w:type="paragraph" w:customStyle="1" w:styleId="EBD7042C248E4501AC084736D888A88A">
    <w:name w:val="EBD7042C248E4501AC084736D888A88A"/>
  </w:style>
  <w:style w:type="paragraph" w:customStyle="1" w:styleId="B8DBB97C230842E9ADAE911CE9D08B8D">
    <w:name w:val="B8DBB97C230842E9ADAE911CE9D08B8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FBB002737646BEA8D6A0264B9962B9">
    <w:name w:val="C3FBB002737646BEA8D6A0264B996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3</cp:revision>
  <dcterms:created xsi:type="dcterms:W3CDTF">2024-01-07T19:47:00Z</dcterms:created>
  <dcterms:modified xsi:type="dcterms:W3CDTF">2024-01-08T20:45:00Z</dcterms:modified>
</cp:coreProperties>
</file>